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3F244" w14:textId="77777777" w:rsidR="00106AB2" w:rsidRDefault="00253028"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8B07DB" wp14:editId="4BB91C19">
                <wp:simplePos x="0" y="0"/>
                <wp:positionH relativeFrom="column">
                  <wp:posOffset>914400</wp:posOffset>
                </wp:positionH>
                <wp:positionV relativeFrom="paragraph">
                  <wp:posOffset>-70485</wp:posOffset>
                </wp:positionV>
                <wp:extent cx="4495800" cy="627380"/>
                <wp:effectExtent l="0" t="0" r="0" b="0"/>
                <wp:wrapNone/>
                <wp:docPr id="113395895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95800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F7D2B9" w14:textId="77777777" w:rsidR="00B12152" w:rsidRPr="002C7E5C" w:rsidRDefault="00B12152" w:rsidP="00B12152">
                            <w:pPr>
                              <w:pStyle w:val="Header"/>
                              <w:rPr>
                                <w:rFonts w:ascii="Comic Sans MS" w:hAnsi="Comic Sans MS"/>
                              </w:rPr>
                            </w:pPr>
                            <w:r w:rsidRPr="002C7E5C">
                              <w:rPr>
                                <w:rFonts w:ascii="Comic Sans MS" w:hAnsi="Comic Sans MS"/>
                              </w:rPr>
                              <w:t>Name:</w:t>
                            </w:r>
                            <w:r w:rsidR="008C632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2C7E5C">
                              <w:rPr>
                                <w:rFonts w:ascii="Comic Sans MS" w:hAnsi="Comic Sans MS"/>
                              </w:rPr>
                              <w:t>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____________    </w:t>
                            </w:r>
                            <w:r w:rsidRPr="002C7E5C">
                              <w:rPr>
                                <w:rFonts w:ascii="Comic Sans MS" w:hAnsi="Comic Sans MS"/>
                              </w:rPr>
                              <w:t>Class:</w:t>
                            </w:r>
                            <w:r w:rsidR="008C632E">
                              <w:rPr>
                                <w:rFonts w:ascii="Comic Sans MS" w:hAnsi="Comic Sans MS"/>
                              </w:rPr>
                              <w:t xml:space="preserve"> ____________________</w:t>
                            </w:r>
                          </w:p>
                          <w:p w14:paraId="2A5BE990" w14:textId="77777777" w:rsidR="00B12152" w:rsidRDefault="00B121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8B07D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in;margin-top:-5.55pt;width:354pt;height:4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" stroked="f">
                <v:path arrowok="t"/>
                <v:textbox>
                  <w:txbxContent>
                    <w:p w14:paraId="5CF7D2B9" w14:textId="77777777" w:rsidR="00B12152" w:rsidRPr="002C7E5C" w:rsidRDefault="00B12152" w:rsidP="00B12152">
                      <w:pPr>
                        <w:pStyle w:val="Header"/>
                        <w:rPr>
                          <w:rFonts w:ascii="Comic Sans MS" w:hAnsi="Comic Sans MS"/>
                        </w:rPr>
                      </w:pPr>
                      <w:r w:rsidRPr="002C7E5C">
                        <w:rPr>
                          <w:rFonts w:ascii="Comic Sans MS" w:hAnsi="Comic Sans MS"/>
                        </w:rPr>
                        <w:t>Name:</w:t>
                      </w:r>
                      <w:r w:rsidR="008C632E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2C7E5C">
                        <w:rPr>
                          <w:rFonts w:ascii="Comic Sans MS" w:hAnsi="Comic Sans MS"/>
                        </w:rPr>
                        <w:t>_____</w:t>
                      </w:r>
                      <w:r>
                        <w:rPr>
                          <w:rFonts w:ascii="Comic Sans MS" w:hAnsi="Comic Sans MS"/>
                        </w:rPr>
                        <w:t xml:space="preserve">____________    </w:t>
                      </w:r>
                      <w:r w:rsidRPr="002C7E5C">
                        <w:rPr>
                          <w:rFonts w:ascii="Comic Sans MS" w:hAnsi="Comic Sans MS"/>
                        </w:rPr>
                        <w:t>Class:</w:t>
                      </w:r>
                      <w:r w:rsidR="008C632E">
                        <w:rPr>
                          <w:rFonts w:ascii="Comic Sans MS" w:hAnsi="Comic Sans MS"/>
                        </w:rPr>
                        <w:t xml:space="preserve"> ____________________</w:t>
                      </w:r>
                    </w:p>
                    <w:p w14:paraId="2A5BE990" w14:textId="77777777" w:rsidR="00B12152" w:rsidRDefault="00B12152"/>
                  </w:txbxContent>
                </v:textbox>
              </v:shape>
            </w:pict>
          </mc:Fallback>
        </mc:AlternateContent>
      </w:r>
    </w:p>
    <w:p w14:paraId="021201CF" w14:textId="77777777" w:rsidR="00671D77" w:rsidRDefault="00671D77"/>
    <w:p w14:paraId="07DC1348" w14:textId="77777777" w:rsidR="00B12152" w:rsidRPr="002C7E5C" w:rsidRDefault="00D80BAA" w:rsidP="00B12152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The Welsh Baccalaureate</w:t>
      </w:r>
    </w:p>
    <w:p w14:paraId="20DC63AA" w14:textId="77777777" w:rsidR="00B12152" w:rsidRPr="002C7E5C" w:rsidRDefault="008C632E" w:rsidP="00B12152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Evidence of a </w:t>
      </w:r>
      <w:r w:rsidR="00B12152" w:rsidRPr="002C7E5C">
        <w:rPr>
          <w:rFonts w:ascii="Comic Sans MS" w:hAnsi="Comic Sans MS"/>
          <w:b/>
          <w:sz w:val="20"/>
          <w:szCs w:val="20"/>
        </w:rPr>
        <w:t xml:space="preserve">visit from </w:t>
      </w:r>
      <w:r>
        <w:rPr>
          <w:rFonts w:ascii="Comic Sans MS" w:hAnsi="Comic Sans MS"/>
          <w:b/>
          <w:sz w:val="20"/>
          <w:szCs w:val="20"/>
        </w:rPr>
        <w:t xml:space="preserve">a </w:t>
      </w:r>
      <w:r w:rsidR="00B12152" w:rsidRPr="002C7E5C">
        <w:rPr>
          <w:rFonts w:ascii="Comic Sans MS" w:hAnsi="Comic Sans MS"/>
          <w:b/>
          <w:sz w:val="20"/>
          <w:szCs w:val="20"/>
        </w:rPr>
        <w:t>School Community Police Officer (SCPO)</w:t>
      </w:r>
    </w:p>
    <w:p w14:paraId="41E82533" w14:textId="77777777" w:rsidR="00B12152" w:rsidRPr="002C7E5C" w:rsidRDefault="00B12152" w:rsidP="00B12152">
      <w:pPr>
        <w:rPr>
          <w:rFonts w:ascii="Comic Sans MS" w:hAnsi="Comic Sans MS"/>
          <w:sz w:val="20"/>
          <w:szCs w:val="20"/>
        </w:rPr>
      </w:pPr>
      <w:r w:rsidRPr="002C7E5C">
        <w:rPr>
          <w:rFonts w:ascii="Comic Sans MS" w:hAnsi="Comic Sans MS"/>
          <w:sz w:val="20"/>
          <w:szCs w:val="20"/>
        </w:rPr>
        <w:t>Name of the School Community Police Officer:</w:t>
      </w:r>
      <w:r w:rsidR="008C632E">
        <w:rPr>
          <w:rFonts w:ascii="Comic Sans MS" w:hAnsi="Comic Sans MS"/>
          <w:sz w:val="20"/>
          <w:szCs w:val="20"/>
        </w:rPr>
        <w:t xml:space="preserve"> </w:t>
      </w:r>
      <w:r w:rsidRPr="002C7E5C">
        <w:rPr>
          <w:rFonts w:ascii="Comic Sans MS" w:hAnsi="Comic Sans MS"/>
          <w:sz w:val="20"/>
          <w:szCs w:val="20"/>
        </w:rPr>
        <w:t>________________</w:t>
      </w:r>
      <w:r>
        <w:rPr>
          <w:rFonts w:ascii="Comic Sans MS" w:hAnsi="Comic Sans MS"/>
          <w:sz w:val="20"/>
          <w:szCs w:val="20"/>
        </w:rPr>
        <w:t>______________________________</w:t>
      </w:r>
    </w:p>
    <w:p w14:paraId="01E7E5D1" w14:textId="77777777" w:rsidR="00B12152" w:rsidRPr="002C7E5C" w:rsidRDefault="00B12152" w:rsidP="00B12152">
      <w:pPr>
        <w:rPr>
          <w:rFonts w:ascii="Comic Sans MS" w:hAnsi="Comic Sans MS"/>
          <w:sz w:val="20"/>
          <w:szCs w:val="20"/>
        </w:rPr>
      </w:pPr>
      <w:r w:rsidRPr="002C7E5C">
        <w:rPr>
          <w:rFonts w:ascii="Comic Sans MS" w:hAnsi="Comic Sans MS"/>
          <w:sz w:val="20"/>
          <w:szCs w:val="20"/>
        </w:rPr>
        <w:t>Date: ______________________</w:t>
      </w:r>
      <w:r>
        <w:rPr>
          <w:rFonts w:ascii="Comic Sans MS" w:hAnsi="Comic Sans MS"/>
          <w:sz w:val="20"/>
          <w:szCs w:val="20"/>
        </w:rPr>
        <w:t>_________</w:t>
      </w:r>
      <w:r w:rsidRPr="002C7E5C">
        <w:rPr>
          <w:rFonts w:ascii="Comic Sans MS" w:hAnsi="Comic Sans MS"/>
          <w:sz w:val="20"/>
          <w:szCs w:val="20"/>
        </w:rPr>
        <w:t xml:space="preserve">   Lesson Title:</w:t>
      </w:r>
      <w:r w:rsidR="008C632E">
        <w:rPr>
          <w:rFonts w:ascii="Comic Sans MS" w:hAnsi="Comic Sans MS"/>
          <w:sz w:val="20"/>
          <w:szCs w:val="20"/>
        </w:rPr>
        <w:t xml:space="preserve"> </w:t>
      </w:r>
      <w:r w:rsidRPr="002C7E5C">
        <w:rPr>
          <w:rFonts w:ascii="Comic Sans MS" w:hAnsi="Comic Sans MS"/>
          <w:sz w:val="20"/>
          <w:szCs w:val="20"/>
        </w:rPr>
        <w:t>______________________________</w:t>
      </w:r>
      <w:r>
        <w:rPr>
          <w:rFonts w:ascii="Comic Sans MS" w:hAnsi="Comic Sans MS"/>
          <w:sz w:val="20"/>
          <w:szCs w:val="20"/>
        </w:rPr>
        <w:t>____</w:t>
      </w:r>
    </w:p>
    <w:p w14:paraId="38683B46" w14:textId="77777777" w:rsidR="00B12152" w:rsidRPr="002C7E5C" w:rsidRDefault="005257AE" w:rsidP="00B1215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PSE or WEW? (Circle which is</w:t>
      </w:r>
      <w:r w:rsidR="00B12152" w:rsidRPr="002C7E5C">
        <w:rPr>
          <w:rFonts w:ascii="Comic Sans MS" w:hAnsi="Comic Sans MS"/>
          <w:sz w:val="20"/>
          <w:szCs w:val="20"/>
        </w:rPr>
        <w:t xml:space="preserve"> relevant)</w:t>
      </w:r>
    </w:p>
    <w:p w14:paraId="11B6B6B0" w14:textId="77777777" w:rsidR="00B12152" w:rsidRDefault="00B12152" w:rsidP="00D80BAA">
      <w:pPr>
        <w:spacing w:before="240" w:after="120"/>
        <w:rPr>
          <w:rFonts w:ascii="Comic Sans MS" w:hAnsi="Comic Sans MS"/>
          <w:sz w:val="20"/>
          <w:szCs w:val="20"/>
        </w:rPr>
      </w:pPr>
      <w:r w:rsidRPr="002C7E5C">
        <w:rPr>
          <w:rFonts w:ascii="Comic Sans MS" w:hAnsi="Comic Sans MS"/>
          <w:sz w:val="20"/>
          <w:szCs w:val="20"/>
        </w:rPr>
        <w:t>1.</w:t>
      </w:r>
      <w:r>
        <w:rPr>
          <w:rFonts w:ascii="Comic Sans MS" w:hAnsi="Comic Sans MS"/>
          <w:sz w:val="20"/>
          <w:szCs w:val="20"/>
        </w:rPr>
        <w:t xml:space="preserve"> </w:t>
      </w:r>
      <w:r w:rsidRPr="002C7E5C">
        <w:rPr>
          <w:rFonts w:ascii="Comic Sans MS" w:hAnsi="Comic Sans MS"/>
          <w:sz w:val="20"/>
          <w:szCs w:val="20"/>
        </w:rPr>
        <w:t>Description of the lesson: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B12152" w:rsidRPr="007F6BE0" w14:paraId="4A965743" w14:textId="77777777" w:rsidTr="007F6BE0">
        <w:tc>
          <w:tcPr>
            <w:tcW w:w="10420" w:type="dxa"/>
            <w:shd w:val="clear" w:color="auto" w:fill="auto"/>
          </w:tcPr>
          <w:p w14:paraId="298B48A5" w14:textId="77777777" w:rsidR="00B12152" w:rsidRPr="007F6BE0" w:rsidRDefault="00B12152" w:rsidP="00B1215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F6E9916" w14:textId="77777777" w:rsidR="00B12152" w:rsidRPr="007F6BE0" w:rsidRDefault="00B12152" w:rsidP="00B1215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0F3D535" w14:textId="77777777" w:rsidR="00B12152" w:rsidRPr="007F6BE0" w:rsidRDefault="00B12152" w:rsidP="00B1215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5472188" w14:textId="77777777" w:rsidR="00B12152" w:rsidRPr="007F6BE0" w:rsidRDefault="00B12152" w:rsidP="00B1215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4DE18A0" w14:textId="77777777" w:rsidR="00B12152" w:rsidRPr="007F6BE0" w:rsidRDefault="00B12152" w:rsidP="00B1215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7639123" w14:textId="77777777" w:rsidR="00B12152" w:rsidRPr="007F6BE0" w:rsidRDefault="00B12152" w:rsidP="00B1215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1C3AB7C" w14:textId="77777777" w:rsidR="00B12152" w:rsidRPr="007F6BE0" w:rsidRDefault="00B12152" w:rsidP="00B1215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049E8D6C" w14:textId="77777777" w:rsidR="00B12152" w:rsidRPr="002C7E5C" w:rsidRDefault="00B12152" w:rsidP="00D80BAA">
      <w:pPr>
        <w:spacing w:before="240" w:after="120"/>
        <w:rPr>
          <w:rFonts w:ascii="Comic Sans MS" w:hAnsi="Comic Sans MS"/>
          <w:sz w:val="20"/>
          <w:szCs w:val="20"/>
        </w:rPr>
      </w:pPr>
      <w:r w:rsidRPr="002C7E5C">
        <w:rPr>
          <w:rFonts w:ascii="Comic Sans MS" w:hAnsi="Comic Sans MS"/>
          <w:sz w:val="20"/>
          <w:szCs w:val="20"/>
        </w:rPr>
        <w:t>2. This is what I learned: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B12152" w:rsidRPr="007F6BE0" w14:paraId="57896918" w14:textId="77777777" w:rsidTr="007F6BE0">
        <w:tc>
          <w:tcPr>
            <w:tcW w:w="10420" w:type="dxa"/>
            <w:shd w:val="clear" w:color="auto" w:fill="auto"/>
          </w:tcPr>
          <w:p w14:paraId="51A417D0" w14:textId="77777777" w:rsidR="00B12152" w:rsidRPr="007F6BE0" w:rsidRDefault="00B12152" w:rsidP="00B1215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F326D84" w14:textId="77777777" w:rsidR="00B12152" w:rsidRPr="007F6BE0" w:rsidRDefault="00B12152" w:rsidP="00B1215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CA02A75" w14:textId="77777777" w:rsidR="00B12152" w:rsidRPr="007F6BE0" w:rsidRDefault="00B12152" w:rsidP="00B1215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789AB9C" w14:textId="77777777" w:rsidR="00B12152" w:rsidRPr="007F6BE0" w:rsidRDefault="00B12152" w:rsidP="00B1215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4D91AD5D" w14:textId="77777777" w:rsidR="00B12152" w:rsidRPr="002C7E5C" w:rsidRDefault="00B12152" w:rsidP="00D80BAA">
      <w:pPr>
        <w:spacing w:before="240" w:after="120"/>
        <w:rPr>
          <w:rFonts w:ascii="Comic Sans MS" w:hAnsi="Comic Sans MS"/>
          <w:sz w:val="20"/>
          <w:szCs w:val="20"/>
        </w:rPr>
      </w:pPr>
      <w:r w:rsidRPr="002C7E5C">
        <w:rPr>
          <w:rFonts w:ascii="Comic Sans MS" w:hAnsi="Comic Sans MS"/>
          <w:sz w:val="20"/>
          <w:szCs w:val="20"/>
        </w:rPr>
        <w:t>3. Possible follow up activities: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B12152" w:rsidRPr="007F6BE0" w14:paraId="326063E6" w14:textId="77777777" w:rsidTr="007F6BE0">
        <w:tc>
          <w:tcPr>
            <w:tcW w:w="10420" w:type="dxa"/>
            <w:shd w:val="clear" w:color="auto" w:fill="auto"/>
          </w:tcPr>
          <w:p w14:paraId="68B494FC" w14:textId="77777777" w:rsidR="00B12152" w:rsidRPr="007F6BE0" w:rsidRDefault="00B12152" w:rsidP="00B1215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2C47D55" w14:textId="77777777" w:rsidR="00B12152" w:rsidRPr="007F6BE0" w:rsidRDefault="00B12152" w:rsidP="00B1215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7091465" w14:textId="77777777" w:rsidR="00B12152" w:rsidRPr="007F6BE0" w:rsidRDefault="00B12152" w:rsidP="00B1215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36E5361D" w14:textId="77777777" w:rsidR="00671D77" w:rsidRPr="00D80BAA" w:rsidRDefault="00B12152" w:rsidP="00D80BAA">
      <w:pPr>
        <w:spacing w:before="240" w:after="120"/>
        <w:rPr>
          <w:rFonts w:ascii="Comic Sans MS" w:hAnsi="Comic Sans MS"/>
          <w:sz w:val="20"/>
          <w:szCs w:val="20"/>
        </w:rPr>
      </w:pPr>
      <w:r w:rsidRPr="002C7E5C">
        <w:rPr>
          <w:rFonts w:ascii="Comic Sans MS" w:hAnsi="Comic Sans MS"/>
          <w:sz w:val="20"/>
          <w:szCs w:val="20"/>
        </w:rPr>
        <w:t>Ke</w:t>
      </w:r>
      <w:r>
        <w:rPr>
          <w:rFonts w:ascii="Comic Sans MS" w:hAnsi="Comic Sans MS"/>
          <w:sz w:val="20"/>
          <w:szCs w:val="20"/>
        </w:rPr>
        <w:t xml:space="preserve">ep in your Welsh Baccalaureate </w:t>
      </w:r>
      <w:r w:rsidRPr="002C7E5C">
        <w:rPr>
          <w:rFonts w:ascii="Comic Sans MS" w:hAnsi="Comic Sans MS"/>
          <w:sz w:val="20"/>
          <w:szCs w:val="20"/>
        </w:rPr>
        <w:t>file.</w:t>
      </w:r>
    </w:p>
    <w:p w14:paraId="1259BBEC" w14:textId="77777777" w:rsidR="009E3C43" w:rsidRPr="00B12152" w:rsidRDefault="009E3C43" w:rsidP="009E3C43">
      <w:pPr>
        <w:rPr>
          <w:rFonts w:ascii="Arial" w:hAnsi="Arial" w:cs="Arial"/>
        </w:rPr>
      </w:pPr>
    </w:p>
    <w:sectPr w:rsidR="009E3C43" w:rsidRPr="00B12152" w:rsidSect="00413A93">
      <w:headerReference w:type="default" r:id="rId6"/>
      <w:foot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A34B6" w14:textId="77777777" w:rsidR="007161B4" w:rsidRDefault="007161B4">
      <w:r>
        <w:separator/>
      </w:r>
    </w:p>
  </w:endnote>
  <w:endnote w:type="continuationSeparator" w:id="0">
    <w:p w14:paraId="5DB7F703" w14:textId="77777777" w:rsidR="007161B4" w:rsidRDefault="0071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AE6A4" w14:textId="77777777" w:rsidR="00BF6AF6" w:rsidRDefault="0025302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851FE49" wp14:editId="5C950BF0">
              <wp:simplePos x="0" y="0"/>
              <wp:positionH relativeFrom="column">
                <wp:posOffset>-457200</wp:posOffset>
              </wp:positionH>
              <wp:positionV relativeFrom="paragraph">
                <wp:posOffset>-640080</wp:posOffset>
              </wp:positionV>
              <wp:extent cx="7848600" cy="1069340"/>
              <wp:effectExtent l="0" t="0" r="0" b="0"/>
              <wp:wrapNone/>
              <wp:docPr id="144182328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48600" cy="1069340"/>
                        <a:chOff x="131" y="14851"/>
                        <a:chExt cx="12360" cy="1620"/>
                      </a:xfrm>
                    </wpg:grpSpPr>
                    <wps:wsp>
                      <wps:cNvPr id="17664683" name="Text Box 3"/>
                      <wps:cNvSpPr txBox="1">
                        <a:spLocks/>
                      </wps:cNvSpPr>
                      <wps:spPr bwMode="auto">
                        <a:xfrm>
                          <a:off x="731" y="14851"/>
                          <a:ext cx="11760" cy="13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9A257F" w14:textId="77777777" w:rsidR="00BF6AF6" w:rsidRPr="008B2291" w:rsidRDefault="00BF6AF6" w:rsidP="00BF6AF6">
                            <w:r>
                              <w:t xml:space="preserve">                     </w:t>
                            </w:r>
                            <w:r w:rsidR="00253028" w:rsidRPr="008B2291">
                              <w:rPr>
                                <w:noProof/>
                              </w:rPr>
                              <w:drawing>
                                <wp:inline distT="0" distB="0" distL="0" distR="0" wp14:anchorId="767EDE0E" wp14:editId="7C19B2B2">
                                  <wp:extent cx="616585" cy="690880"/>
                                  <wp:effectExtent l="0" t="0" r="0" b="0"/>
                                  <wp:docPr id="3" name="Picture 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6585" cy="690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</w:t>
                            </w:r>
                            <w:r w:rsidR="00253028" w:rsidRPr="008B2291">
                              <w:rPr>
                                <w:noProof/>
                              </w:rPr>
                              <w:drawing>
                                <wp:inline distT="0" distB="0" distL="0" distR="0" wp14:anchorId="00E9615C" wp14:editId="1448C24B">
                                  <wp:extent cx="669925" cy="690880"/>
                                  <wp:effectExtent l="0" t="0" r="0" b="0"/>
                                  <wp:docPr id="4" name="Picture 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9925" cy="690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</w:t>
                            </w:r>
                            <w:r w:rsidR="00253028" w:rsidRPr="008B2291">
                              <w:rPr>
                                <w:noProof/>
                              </w:rPr>
                              <w:drawing>
                                <wp:inline distT="0" distB="0" distL="0" distR="0" wp14:anchorId="46526FBE" wp14:editId="6395AFB7">
                                  <wp:extent cx="669925" cy="755015"/>
                                  <wp:effectExtent l="0" t="0" r="0" b="0"/>
                                  <wp:docPr id="5" name="Picture 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9925" cy="755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</w:t>
                            </w:r>
                            <w:r w:rsidR="00253028" w:rsidRPr="008B2291">
                              <w:rPr>
                                <w:noProof/>
                              </w:rPr>
                              <w:drawing>
                                <wp:inline distT="0" distB="0" distL="0" distR="0" wp14:anchorId="0082DFFE" wp14:editId="37D7C4F4">
                                  <wp:extent cx="680720" cy="755015"/>
                                  <wp:effectExtent l="0" t="0" r="0" b="0"/>
                                  <wp:docPr id="6" name="Picture 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0720" cy="755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2766643" name="Text Box 4"/>
                      <wps:cNvSpPr txBox="1">
                        <a:spLocks/>
                      </wps:cNvSpPr>
                      <wps:spPr bwMode="auto">
                        <a:xfrm>
                          <a:off x="131" y="16111"/>
                          <a:ext cx="11640" cy="36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ACDFB" w14:textId="77777777" w:rsidR="00BF6AF6" w:rsidRPr="004B0ADA" w:rsidRDefault="00BF6AF6" w:rsidP="00BF6AF6">
                            <w:pPr>
                              <w:jc w:val="center"/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4B0ADA"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ALL WALES SCHOOL LIAISON CORE PROGRAMME/RHAGLEN GRAIDD CYSWLLT YSGOLION CYMRU GYFAN </w:t>
                            </w:r>
                          </w:p>
                          <w:p w14:paraId="3A9CFF75" w14:textId="77777777" w:rsidR="00BF6AF6" w:rsidRPr="004B0ADA" w:rsidRDefault="00BF6AF6" w:rsidP="00BF6AF6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51FE49" id="Group 2" o:spid="_x0000_s1028" style="position:absolute;margin-left:-36pt;margin-top:-50.4pt;width:618pt;height:84.2pt;z-index:251658240" coordorigin="131,14851" coordsize="12360,16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731;top:14851;width:11760;height:13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" filled="f" fillcolor="#9cf" stroked="f" strokecolor="#9cf">
                <v:path arrowok="t"/>
                <v:textbox>
                  <w:txbxContent>
                    <w:p w14:paraId="0F9A257F" w14:textId="77777777" w:rsidR="00BF6AF6" w:rsidRPr="008B2291" w:rsidRDefault="00BF6AF6" w:rsidP="00BF6AF6">
                      <w:r>
                        <w:t xml:space="preserve">                     </w:t>
                      </w:r>
                      <w:r w:rsidR="00253028" w:rsidRPr="008B2291">
                        <w:rPr>
                          <w:noProof/>
                        </w:rPr>
                        <w:drawing>
                          <wp:inline distT="0" distB="0" distL="0" distR="0" wp14:anchorId="767EDE0E" wp14:editId="7C19B2B2">
                            <wp:extent cx="616585" cy="690880"/>
                            <wp:effectExtent l="0" t="0" r="0" b="0"/>
                            <wp:docPr id="3" name="Pictur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6585" cy="690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</w:t>
                      </w:r>
                      <w:r w:rsidR="00253028" w:rsidRPr="008B2291">
                        <w:rPr>
                          <w:noProof/>
                        </w:rPr>
                        <w:drawing>
                          <wp:inline distT="0" distB="0" distL="0" distR="0" wp14:anchorId="00E9615C" wp14:editId="1448C24B">
                            <wp:extent cx="669925" cy="690880"/>
                            <wp:effectExtent l="0" t="0" r="0" b="0"/>
                            <wp:docPr id="4" name="Pictur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9925" cy="690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</w:t>
                      </w:r>
                      <w:r w:rsidR="00253028" w:rsidRPr="008B2291">
                        <w:rPr>
                          <w:noProof/>
                        </w:rPr>
                        <w:drawing>
                          <wp:inline distT="0" distB="0" distL="0" distR="0" wp14:anchorId="46526FBE" wp14:editId="6395AFB7">
                            <wp:extent cx="669925" cy="755015"/>
                            <wp:effectExtent l="0" t="0" r="0" b="0"/>
                            <wp:docPr id="5" name="Pictur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9925" cy="755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</w:t>
                      </w:r>
                      <w:r w:rsidR="00253028" w:rsidRPr="008B2291">
                        <w:rPr>
                          <w:noProof/>
                        </w:rPr>
                        <w:drawing>
                          <wp:inline distT="0" distB="0" distL="0" distR="0" wp14:anchorId="0082DFFE" wp14:editId="37D7C4F4">
                            <wp:extent cx="680720" cy="755015"/>
                            <wp:effectExtent l="0" t="0" r="0" b="0"/>
                            <wp:docPr id="6" name="Pictur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0720" cy="755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4" o:spid="_x0000_s1030" type="#_x0000_t202" style="position:absolute;left:131;top:16111;width:1164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" fillcolor="#9cf" strokecolor="#9cf">
                <v:path arrowok="t"/>
                <v:textbox>
                  <w:txbxContent>
                    <w:p w14:paraId="545ACDFB" w14:textId="77777777" w:rsidR="00BF6AF6" w:rsidRPr="004B0ADA" w:rsidRDefault="00BF6AF6" w:rsidP="00BF6AF6">
                      <w:pPr>
                        <w:jc w:val="center"/>
                        <w:rPr>
                          <w:b/>
                          <w:color w:val="FFFFFF"/>
                          <w:sz w:val="16"/>
                          <w:szCs w:val="16"/>
                        </w:rPr>
                      </w:pPr>
                      <w:r w:rsidRPr="004B0ADA">
                        <w:rPr>
                          <w:b/>
                          <w:color w:val="FFFFFF"/>
                          <w:sz w:val="16"/>
                          <w:szCs w:val="16"/>
                        </w:rPr>
                        <w:t xml:space="preserve">ALL WALES SCHOOL LIAISON CORE PROGRAMME/RHAGLEN GRAIDD CYSWLLT YSGOLION CYMRU GYFAN </w:t>
                      </w:r>
                    </w:p>
                    <w:p w14:paraId="3A9CFF75" w14:textId="77777777" w:rsidR="00BF6AF6" w:rsidRPr="004B0ADA" w:rsidRDefault="00BF6AF6" w:rsidP="00BF6AF6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1FECC" w14:textId="77777777" w:rsidR="007161B4" w:rsidRDefault="007161B4">
      <w:r>
        <w:separator/>
      </w:r>
    </w:p>
  </w:footnote>
  <w:footnote w:type="continuationSeparator" w:id="0">
    <w:p w14:paraId="72A85DC3" w14:textId="77777777" w:rsidR="007161B4" w:rsidRDefault="00716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B69D0" w14:textId="77777777" w:rsidR="00BF6AF6" w:rsidRDefault="0025302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AD672F8" wp14:editId="300559C7">
              <wp:simplePos x="0" y="0"/>
              <wp:positionH relativeFrom="column">
                <wp:posOffset>-304800</wp:posOffset>
              </wp:positionH>
              <wp:positionV relativeFrom="paragraph">
                <wp:posOffset>-318770</wp:posOffset>
              </wp:positionV>
              <wp:extent cx="7086600" cy="1326515"/>
              <wp:effectExtent l="0" t="0" r="0" b="0"/>
              <wp:wrapNone/>
              <wp:docPr id="18270843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086600" cy="1326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563EB2" w14:textId="77777777" w:rsidR="00BF6AF6" w:rsidRPr="00EB3054" w:rsidRDefault="00BF6AF6" w:rsidP="00BF6AF6">
                          <w:r>
                            <w:t xml:space="preserve">   </w:t>
                          </w:r>
                          <w:r w:rsidR="00253028" w:rsidRPr="00EB3054">
                            <w:rPr>
                              <w:noProof/>
                            </w:rPr>
                            <w:drawing>
                              <wp:inline distT="0" distB="0" distL="0" distR="0" wp14:anchorId="5B1D257C" wp14:editId="0833FB9D">
                                <wp:extent cx="1084580" cy="1190625"/>
                                <wp:effectExtent l="0" t="0" r="0" b="0"/>
                                <wp:docPr id="1" name="Picture 2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4580" cy="1190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</w:t>
                          </w:r>
                          <w:r w:rsidR="00B12152">
                            <w:t xml:space="preserve">                                           </w:t>
                          </w:r>
                          <w:r>
                            <w:t xml:space="preserve"> </w:t>
                          </w:r>
                          <w:r w:rsidR="00253028">
                            <w:rPr>
                              <w:noProof/>
                            </w:rPr>
                            <w:drawing>
                              <wp:inline distT="0" distB="0" distL="0" distR="0" wp14:anchorId="4D486949" wp14:editId="6DFBF8A6">
                                <wp:extent cx="1095375" cy="1073785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10737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D672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24pt;margin-top:-25.1pt;width:558pt;height:10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" stroked="f">
              <v:path arrowok="t"/>
              <v:textbox>
                <w:txbxContent>
                  <w:p w14:paraId="56563EB2" w14:textId="77777777" w:rsidR="00BF6AF6" w:rsidRPr="00EB3054" w:rsidRDefault="00BF6AF6" w:rsidP="00BF6AF6">
                    <w:r>
                      <w:t xml:space="preserve">   </w:t>
                    </w:r>
                    <w:r w:rsidR="00253028" w:rsidRPr="00EB3054">
                      <w:rPr>
                        <w:noProof/>
                      </w:rPr>
                      <w:drawing>
                        <wp:inline distT="0" distB="0" distL="0" distR="0" wp14:anchorId="5B1D257C" wp14:editId="0833FB9D">
                          <wp:extent cx="1084580" cy="1190625"/>
                          <wp:effectExtent l="0" t="0" r="0" b="0"/>
                          <wp:docPr id="1" name="Pictur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4580" cy="1190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</w:t>
                    </w:r>
                    <w:r w:rsidR="00B12152">
                      <w:t xml:space="preserve">                                           </w:t>
                    </w:r>
                    <w:r>
                      <w:t xml:space="preserve"> </w:t>
                    </w:r>
                    <w:r w:rsidR="00253028">
                      <w:rPr>
                        <w:noProof/>
                      </w:rPr>
                      <w:drawing>
                        <wp:inline distT="0" distB="0" distL="0" distR="0" wp14:anchorId="4D486949" wp14:editId="6DFBF8A6">
                          <wp:extent cx="1095375" cy="1073785"/>
                          <wp:effectExtent l="0" t="0" r="0" b="0"/>
                          <wp:docPr id="2" name="Picture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10737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152"/>
    <w:rsid w:val="000045AA"/>
    <w:rsid w:val="00004E92"/>
    <w:rsid w:val="00006212"/>
    <w:rsid w:val="000078A0"/>
    <w:rsid w:val="00010E02"/>
    <w:rsid w:val="000139DF"/>
    <w:rsid w:val="00030256"/>
    <w:rsid w:val="00031908"/>
    <w:rsid w:val="00032A0F"/>
    <w:rsid w:val="00047662"/>
    <w:rsid w:val="0005023B"/>
    <w:rsid w:val="00054F48"/>
    <w:rsid w:val="00055118"/>
    <w:rsid w:val="000553BB"/>
    <w:rsid w:val="00056A95"/>
    <w:rsid w:val="000577D2"/>
    <w:rsid w:val="00060558"/>
    <w:rsid w:val="000625A4"/>
    <w:rsid w:val="00062918"/>
    <w:rsid w:val="0006415B"/>
    <w:rsid w:val="00072B0F"/>
    <w:rsid w:val="0007355B"/>
    <w:rsid w:val="00073AD8"/>
    <w:rsid w:val="000772EB"/>
    <w:rsid w:val="000777E2"/>
    <w:rsid w:val="00080FE4"/>
    <w:rsid w:val="00093195"/>
    <w:rsid w:val="00094EC3"/>
    <w:rsid w:val="000A16BE"/>
    <w:rsid w:val="000B4687"/>
    <w:rsid w:val="000B4F53"/>
    <w:rsid w:val="000C294C"/>
    <w:rsid w:val="000C3225"/>
    <w:rsid w:val="000C3E21"/>
    <w:rsid w:val="000D53AD"/>
    <w:rsid w:val="000E3926"/>
    <w:rsid w:val="000E54A7"/>
    <w:rsid w:val="000F0E60"/>
    <w:rsid w:val="000F5758"/>
    <w:rsid w:val="000F6719"/>
    <w:rsid w:val="000F72C6"/>
    <w:rsid w:val="000F74C6"/>
    <w:rsid w:val="00101EA7"/>
    <w:rsid w:val="0010217F"/>
    <w:rsid w:val="00105CF6"/>
    <w:rsid w:val="00106A17"/>
    <w:rsid w:val="00106AB2"/>
    <w:rsid w:val="001117A2"/>
    <w:rsid w:val="00111D48"/>
    <w:rsid w:val="0011399A"/>
    <w:rsid w:val="0011712C"/>
    <w:rsid w:val="00122C3B"/>
    <w:rsid w:val="00130DB7"/>
    <w:rsid w:val="00135A0B"/>
    <w:rsid w:val="001570EB"/>
    <w:rsid w:val="00161EFD"/>
    <w:rsid w:val="00165DF2"/>
    <w:rsid w:val="00166516"/>
    <w:rsid w:val="00170615"/>
    <w:rsid w:val="00171D6C"/>
    <w:rsid w:val="001733AD"/>
    <w:rsid w:val="00195308"/>
    <w:rsid w:val="001B201B"/>
    <w:rsid w:val="001C258A"/>
    <w:rsid w:val="001D0181"/>
    <w:rsid w:val="001D75FB"/>
    <w:rsid w:val="001E1091"/>
    <w:rsid w:val="001E27EC"/>
    <w:rsid w:val="001E4FFE"/>
    <w:rsid w:val="001F42FA"/>
    <w:rsid w:val="00206C69"/>
    <w:rsid w:val="0020720D"/>
    <w:rsid w:val="0021330D"/>
    <w:rsid w:val="00220D97"/>
    <w:rsid w:val="002218C0"/>
    <w:rsid w:val="00226C16"/>
    <w:rsid w:val="00234254"/>
    <w:rsid w:val="00237556"/>
    <w:rsid w:val="002401A6"/>
    <w:rsid w:val="002417FB"/>
    <w:rsid w:val="002445BD"/>
    <w:rsid w:val="00247C56"/>
    <w:rsid w:val="00250D13"/>
    <w:rsid w:val="00251735"/>
    <w:rsid w:val="00253028"/>
    <w:rsid w:val="0026623F"/>
    <w:rsid w:val="002676C7"/>
    <w:rsid w:val="00275669"/>
    <w:rsid w:val="0028022C"/>
    <w:rsid w:val="00283A24"/>
    <w:rsid w:val="00287E99"/>
    <w:rsid w:val="002A1582"/>
    <w:rsid w:val="002B6379"/>
    <w:rsid w:val="002B7DAF"/>
    <w:rsid w:val="002D2FFF"/>
    <w:rsid w:val="002E355C"/>
    <w:rsid w:val="00310481"/>
    <w:rsid w:val="0031412F"/>
    <w:rsid w:val="00317D7B"/>
    <w:rsid w:val="00320423"/>
    <w:rsid w:val="00324989"/>
    <w:rsid w:val="00327C9C"/>
    <w:rsid w:val="0033287B"/>
    <w:rsid w:val="003336E6"/>
    <w:rsid w:val="0034030F"/>
    <w:rsid w:val="003470C9"/>
    <w:rsid w:val="0035448D"/>
    <w:rsid w:val="003601F5"/>
    <w:rsid w:val="00364CB1"/>
    <w:rsid w:val="00392132"/>
    <w:rsid w:val="003979CD"/>
    <w:rsid w:val="003A0758"/>
    <w:rsid w:val="003A1962"/>
    <w:rsid w:val="003A48EF"/>
    <w:rsid w:val="003C3930"/>
    <w:rsid w:val="003C4289"/>
    <w:rsid w:val="003C7BA1"/>
    <w:rsid w:val="003D467A"/>
    <w:rsid w:val="003E0BAB"/>
    <w:rsid w:val="003F798F"/>
    <w:rsid w:val="00400102"/>
    <w:rsid w:val="00400687"/>
    <w:rsid w:val="00402920"/>
    <w:rsid w:val="004071E1"/>
    <w:rsid w:val="00407594"/>
    <w:rsid w:val="0041113C"/>
    <w:rsid w:val="00413A93"/>
    <w:rsid w:val="00414B3B"/>
    <w:rsid w:val="00422ED5"/>
    <w:rsid w:val="00427C24"/>
    <w:rsid w:val="00431EAF"/>
    <w:rsid w:val="00437561"/>
    <w:rsid w:val="004538B4"/>
    <w:rsid w:val="00464BFD"/>
    <w:rsid w:val="004715C1"/>
    <w:rsid w:val="00473739"/>
    <w:rsid w:val="00475FE6"/>
    <w:rsid w:val="00477FFB"/>
    <w:rsid w:val="004815B1"/>
    <w:rsid w:val="004862C3"/>
    <w:rsid w:val="004865C3"/>
    <w:rsid w:val="00493390"/>
    <w:rsid w:val="00495A96"/>
    <w:rsid w:val="004A70A1"/>
    <w:rsid w:val="004B0C81"/>
    <w:rsid w:val="004C2B8B"/>
    <w:rsid w:val="004C4CEE"/>
    <w:rsid w:val="004C73D9"/>
    <w:rsid w:val="004C7879"/>
    <w:rsid w:val="004D60D6"/>
    <w:rsid w:val="004E254C"/>
    <w:rsid w:val="004E4158"/>
    <w:rsid w:val="004F1EED"/>
    <w:rsid w:val="0050158E"/>
    <w:rsid w:val="0050353D"/>
    <w:rsid w:val="00505BF5"/>
    <w:rsid w:val="00507A50"/>
    <w:rsid w:val="005134FC"/>
    <w:rsid w:val="005136FE"/>
    <w:rsid w:val="00516CB2"/>
    <w:rsid w:val="005257AE"/>
    <w:rsid w:val="00531797"/>
    <w:rsid w:val="00532BCC"/>
    <w:rsid w:val="00533097"/>
    <w:rsid w:val="00536E6F"/>
    <w:rsid w:val="00541339"/>
    <w:rsid w:val="00541C32"/>
    <w:rsid w:val="005567FC"/>
    <w:rsid w:val="00563938"/>
    <w:rsid w:val="005756B5"/>
    <w:rsid w:val="00575D6A"/>
    <w:rsid w:val="00576F18"/>
    <w:rsid w:val="00582FD2"/>
    <w:rsid w:val="00586D49"/>
    <w:rsid w:val="005874DB"/>
    <w:rsid w:val="00587C61"/>
    <w:rsid w:val="00592E34"/>
    <w:rsid w:val="0059455E"/>
    <w:rsid w:val="005C10B3"/>
    <w:rsid w:val="005C2D61"/>
    <w:rsid w:val="005C5665"/>
    <w:rsid w:val="005D7559"/>
    <w:rsid w:val="005E2577"/>
    <w:rsid w:val="005E48BD"/>
    <w:rsid w:val="005E7B0A"/>
    <w:rsid w:val="005E7B97"/>
    <w:rsid w:val="005F4D23"/>
    <w:rsid w:val="005F68B2"/>
    <w:rsid w:val="00602E5F"/>
    <w:rsid w:val="00603431"/>
    <w:rsid w:val="006075B4"/>
    <w:rsid w:val="00616726"/>
    <w:rsid w:val="00620BC4"/>
    <w:rsid w:val="006309CF"/>
    <w:rsid w:val="00634C35"/>
    <w:rsid w:val="00634D7E"/>
    <w:rsid w:val="006443A1"/>
    <w:rsid w:val="00646743"/>
    <w:rsid w:val="00646822"/>
    <w:rsid w:val="00651436"/>
    <w:rsid w:val="0065330C"/>
    <w:rsid w:val="00655652"/>
    <w:rsid w:val="00665F99"/>
    <w:rsid w:val="006673BB"/>
    <w:rsid w:val="00671D77"/>
    <w:rsid w:val="0068198B"/>
    <w:rsid w:val="0069141C"/>
    <w:rsid w:val="006A2C2E"/>
    <w:rsid w:val="006B3CB2"/>
    <w:rsid w:val="006B62F7"/>
    <w:rsid w:val="006C3866"/>
    <w:rsid w:val="006C6987"/>
    <w:rsid w:val="006D50D0"/>
    <w:rsid w:val="006D5915"/>
    <w:rsid w:val="006E3ACE"/>
    <w:rsid w:val="006E53EB"/>
    <w:rsid w:val="006E7945"/>
    <w:rsid w:val="006F79D5"/>
    <w:rsid w:val="007056F5"/>
    <w:rsid w:val="007132C5"/>
    <w:rsid w:val="007161B4"/>
    <w:rsid w:val="00716BAF"/>
    <w:rsid w:val="00726789"/>
    <w:rsid w:val="0073311D"/>
    <w:rsid w:val="00734456"/>
    <w:rsid w:val="007559CD"/>
    <w:rsid w:val="007565B6"/>
    <w:rsid w:val="00760F5C"/>
    <w:rsid w:val="00761F5A"/>
    <w:rsid w:val="007712C9"/>
    <w:rsid w:val="007746A6"/>
    <w:rsid w:val="00785A8D"/>
    <w:rsid w:val="007A0014"/>
    <w:rsid w:val="007A48DF"/>
    <w:rsid w:val="007A4977"/>
    <w:rsid w:val="007A57FE"/>
    <w:rsid w:val="007B017D"/>
    <w:rsid w:val="007B0939"/>
    <w:rsid w:val="007C5218"/>
    <w:rsid w:val="007C65FB"/>
    <w:rsid w:val="007D2382"/>
    <w:rsid w:val="007D7C99"/>
    <w:rsid w:val="007F35BE"/>
    <w:rsid w:val="007F3F69"/>
    <w:rsid w:val="007F5F4F"/>
    <w:rsid w:val="007F6280"/>
    <w:rsid w:val="007F6BE0"/>
    <w:rsid w:val="00803D62"/>
    <w:rsid w:val="008069C8"/>
    <w:rsid w:val="00812031"/>
    <w:rsid w:val="00815AC7"/>
    <w:rsid w:val="0081646E"/>
    <w:rsid w:val="00816C82"/>
    <w:rsid w:val="00820706"/>
    <w:rsid w:val="00822011"/>
    <w:rsid w:val="00822758"/>
    <w:rsid w:val="00831984"/>
    <w:rsid w:val="00845F4D"/>
    <w:rsid w:val="00851CC8"/>
    <w:rsid w:val="0085309D"/>
    <w:rsid w:val="00881CB6"/>
    <w:rsid w:val="00882C81"/>
    <w:rsid w:val="00884976"/>
    <w:rsid w:val="008866DC"/>
    <w:rsid w:val="00892C2E"/>
    <w:rsid w:val="00894A1E"/>
    <w:rsid w:val="0089596B"/>
    <w:rsid w:val="008A5499"/>
    <w:rsid w:val="008B1805"/>
    <w:rsid w:val="008B2D1C"/>
    <w:rsid w:val="008B76D8"/>
    <w:rsid w:val="008C0783"/>
    <w:rsid w:val="008C32FD"/>
    <w:rsid w:val="008C3308"/>
    <w:rsid w:val="008C4C27"/>
    <w:rsid w:val="008C632E"/>
    <w:rsid w:val="008C679A"/>
    <w:rsid w:val="008C7F89"/>
    <w:rsid w:val="008D0E5B"/>
    <w:rsid w:val="008F351B"/>
    <w:rsid w:val="0090453A"/>
    <w:rsid w:val="00910BA5"/>
    <w:rsid w:val="009118B8"/>
    <w:rsid w:val="00911E50"/>
    <w:rsid w:val="00927AE0"/>
    <w:rsid w:val="009329B0"/>
    <w:rsid w:val="00933133"/>
    <w:rsid w:val="009332E1"/>
    <w:rsid w:val="009363CC"/>
    <w:rsid w:val="0094110B"/>
    <w:rsid w:val="00947929"/>
    <w:rsid w:val="00952F6E"/>
    <w:rsid w:val="009560CE"/>
    <w:rsid w:val="00956DA8"/>
    <w:rsid w:val="00965A08"/>
    <w:rsid w:val="00980658"/>
    <w:rsid w:val="00986300"/>
    <w:rsid w:val="00990800"/>
    <w:rsid w:val="009954F9"/>
    <w:rsid w:val="009957D0"/>
    <w:rsid w:val="009A489F"/>
    <w:rsid w:val="009A7967"/>
    <w:rsid w:val="009B162E"/>
    <w:rsid w:val="009B42BD"/>
    <w:rsid w:val="009C1F96"/>
    <w:rsid w:val="009C7DE3"/>
    <w:rsid w:val="009D0DE7"/>
    <w:rsid w:val="009D73D9"/>
    <w:rsid w:val="009D7A13"/>
    <w:rsid w:val="009E127D"/>
    <w:rsid w:val="009E35B3"/>
    <w:rsid w:val="009E3C43"/>
    <w:rsid w:val="009F04B0"/>
    <w:rsid w:val="009F4DB8"/>
    <w:rsid w:val="00A0038A"/>
    <w:rsid w:val="00A1260C"/>
    <w:rsid w:val="00A16251"/>
    <w:rsid w:val="00A17843"/>
    <w:rsid w:val="00A279E2"/>
    <w:rsid w:val="00A3436A"/>
    <w:rsid w:val="00A35EB8"/>
    <w:rsid w:val="00A46497"/>
    <w:rsid w:val="00A47EC7"/>
    <w:rsid w:val="00A50D07"/>
    <w:rsid w:val="00A56E87"/>
    <w:rsid w:val="00A57961"/>
    <w:rsid w:val="00A60771"/>
    <w:rsid w:val="00A617FF"/>
    <w:rsid w:val="00A71C55"/>
    <w:rsid w:val="00A73DAF"/>
    <w:rsid w:val="00A76A2E"/>
    <w:rsid w:val="00A77A57"/>
    <w:rsid w:val="00A91F06"/>
    <w:rsid w:val="00A96087"/>
    <w:rsid w:val="00A96E84"/>
    <w:rsid w:val="00AA4239"/>
    <w:rsid w:val="00AA62CD"/>
    <w:rsid w:val="00AB0483"/>
    <w:rsid w:val="00AB2B9D"/>
    <w:rsid w:val="00AC0D5E"/>
    <w:rsid w:val="00AD514C"/>
    <w:rsid w:val="00AD6F06"/>
    <w:rsid w:val="00AD7821"/>
    <w:rsid w:val="00AE1985"/>
    <w:rsid w:val="00AF03A6"/>
    <w:rsid w:val="00AF6445"/>
    <w:rsid w:val="00B04AFC"/>
    <w:rsid w:val="00B05B4B"/>
    <w:rsid w:val="00B0616C"/>
    <w:rsid w:val="00B12071"/>
    <w:rsid w:val="00B12152"/>
    <w:rsid w:val="00B140DF"/>
    <w:rsid w:val="00B14141"/>
    <w:rsid w:val="00B147F9"/>
    <w:rsid w:val="00B17CAD"/>
    <w:rsid w:val="00B21A25"/>
    <w:rsid w:val="00B26DFB"/>
    <w:rsid w:val="00B27D9D"/>
    <w:rsid w:val="00B33052"/>
    <w:rsid w:val="00B43104"/>
    <w:rsid w:val="00B61C5F"/>
    <w:rsid w:val="00B668FA"/>
    <w:rsid w:val="00B7183A"/>
    <w:rsid w:val="00B74866"/>
    <w:rsid w:val="00B74EA5"/>
    <w:rsid w:val="00B800BC"/>
    <w:rsid w:val="00B84532"/>
    <w:rsid w:val="00B93124"/>
    <w:rsid w:val="00BA12D4"/>
    <w:rsid w:val="00BA40D7"/>
    <w:rsid w:val="00BA6AED"/>
    <w:rsid w:val="00BC2CB0"/>
    <w:rsid w:val="00BC4C56"/>
    <w:rsid w:val="00BE5840"/>
    <w:rsid w:val="00BE5EB3"/>
    <w:rsid w:val="00BE72E3"/>
    <w:rsid w:val="00BF2A17"/>
    <w:rsid w:val="00BF6AF6"/>
    <w:rsid w:val="00C16AEA"/>
    <w:rsid w:val="00C21AAB"/>
    <w:rsid w:val="00C24F28"/>
    <w:rsid w:val="00C25E1E"/>
    <w:rsid w:val="00C37725"/>
    <w:rsid w:val="00C400B8"/>
    <w:rsid w:val="00C47C4D"/>
    <w:rsid w:val="00C501CA"/>
    <w:rsid w:val="00C51B7F"/>
    <w:rsid w:val="00C626B5"/>
    <w:rsid w:val="00C63BB2"/>
    <w:rsid w:val="00C6759F"/>
    <w:rsid w:val="00C707E6"/>
    <w:rsid w:val="00C82978"/>
    <w:rsid w:val="00C85578"/>
    <w:rsid w:val="00C867CC"/>
    <w:rsid w:val="00C966A7"/>
    <w:rsid w:val="00C97E47"/>
    <w:rsid w:val="00CB751B"/>
    <w:rsid w:val="00CC0B3B"/>
    <w:rsid w:val="00CC25B7"/>
    <w:rsid w:val="00CD3199"/>
    <w:rsid w:val="00CD3B74"/>
    <w:rsid w:val="00CD684B"/>
    <w:rsid w:val="00CE1791"/>
    <w:rsid w:val="00CE5548"/>
    <w:rsid w:val="00CE7294"/>
    <w:rsid w:val="00CF0EF0"/>
    <w:rsid w:val="00CF6F9B"/>
    <w:rsid w:val="00D06C07"/>
    <w:rsid w:val="00D13443"/>
    <w:rsid w:val="00D164A9"/>
    <w:rsid w:val="00D204EA"/>
    <w:rsid w:val="00D22D0D"/>
    <w:rsid w:val="00D50940"/>
    <w:rsid w:val="00D560D8"/>
    <w:rsid w:val="00D6265D"/>
    <w:rsid w:val="00D62796"/>
    <w:rsid w:val="00D63C50"/>
    <w:rsid w:val="00D70E48"/>
    <w:rsid w:val="00D735F1"/>
    <w:rsid w:val="00D80BAA"/>
    <w:rsid w:val="00D83E0A"/>
    <w:rsid w:val="00D87EA7"/>
    <w:rsid w:val="00D92CF7"/>
    <w:rsid w:val="00D939E9"/>
    <w:rsid w:val="00DA009D"/>
    <w:rsid w:val="00DB391A"/>
    <w:rsid w:val="00DB5127"/>
    <w:rsid w:val="00DD2F64"/>
    <w:rsid w:val="00DE21FA"/>
    <w:rsid w:val="00DE23CD"/>
    <w:rsid w:val="00DE3AA2"/>
    <w:rsid w:val="00DE4B92"/>
    <w:rsid w:val="00DE6C7B"/>
    <w:rsid w:val="00DF1484"/>
    <w:rsid w:val="00DF5084"/>
    <w:rsid w:val="00DF636A"/>
    <w:rsid w:val="00DF7250"/>
    <w:rsid w:val="00DF7EA8"/>
    <w:rsid w:val="00E04EF7"/>
    <w:rsid w:val="00E1176B"/>
    <w:rsid w:val="00E20499"/>
    <w:rsid w:val="00E21D80"/>
    <w:rsid w:val="00E36E0F"/>
    <w:rsid w:val="00E529EA"/>
    <w:rsid w:val="00E57D12"/>
    <w:rsid w:val="00E60EB8"/>
    <w:rsid w:val="00E60F74"/>
    <w:rsid w:val="00E70493"/>
    <w:rsid w:val="00E768C5"/>
    <w:rsid w:val="00E87818"/>
    <w:rsid w:val="00EA19A7"/>
    <w:rsid w:val="00EA4BC8"/>
    <w:rsid w:val="00EA61EB"/>
    <w:rsid w:val="00EB0992"/>
    <w:rsid w:val="00EC135C"/>
    <w:rsid w:val="00ED0D11"/>
    <w:rsid w:val="00ED303B"/>
    <w:rsid w:val="00ED445C"/>
    <w:rsid w:val="00EE31B5"/>
    <w:rsid w:val="00F012A1"/>
    <w:rsid w:val="00F359BD"/>
    <w:rsid w:val="00F40576"/>
    <w:rsid w:val="00F40A06"/>
    <w:rsid w:val="00F520FF"/>
    <w:rsid w:val="00F52238"/>
    <w:rsid w:val="00F54693"/>
    <w:rsid w:val="00F54A3D"/>
    <w:rsid w:val="00F61A8B"/>
    <w:rsid w:val="00F62676"/>
    <w:rsid w:val="00F64758"/>
    <w:rsid w:val="00F861D1"/>
    <w:rsid w:val="00F90812"/>
    <w:rsid w:val="00F90DA3"/>
    <w:rsid w:val="00F922DC"/>
    <w:rsid w:val="00F92CF1"/>
    <w:rsid w:val="00F94F71"/>
    <w:rsid w:val="00FA0689"/>
    <w:rsid w:val="00FB31F8"/>
    <w:rsid w:val="00FB4D3C"/>
    <w:rsid w:val="00FC4020"/>
    <w:rsid w:val="00FC4221"/>
    <w:rsid w:val="00FD0938"/>
    <w:rsid w:val="00FD4700"/>
    <w:rsid w:val="00FD6587"/>
    <w:rsid w:val="00FD6B16"/>
    <w:rsid w:val="00FE0646"/>
    <w:rsid w:val="00FE3459"/>
    <w:rsid w:val="00FE4BC0"/>
    <w:rsid w:val="00FF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A177B7"/>
  <w15:chartTrackingRefBased/>
  <w15:docId w15:val="{D9BD4912-F446-C44A-ACD0-A7C0E83B9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215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BF6AF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F6AF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1215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locked/>
    <w:rsid w:val="00B12152"/>
    <w:rPr>
      <w:rFonts w:ascii="Calibri" w:hAnsi="Calibri"/>
      <w:sz w:val="22"/>
      <w:szCs w:val="22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swp90038\Templates\Four%20Forc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d:\data\swp90038\Templates\Four Forces.dot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Welsh Bacc - Evidence of visit by SCPO</vt:lpstr>
      <vt:lpstr>Ysgol Gyfun</vt:lpstr>
    </vt:vector>
  </TitlesOfParts>
  <Company>South Wales Police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Welsh Bacc - Evidence of visit by SCPO</dc:title>
  <dc:subject/>
  <dc:creator>Holland Andrew</dc:creator>
  <cp:keywords/>
  <cp:lastModifiedBy>Andy Holland</cp:lastModifiedBy>
  <cp:revision>2</cp:revision>
  <cp:lastPrinted>2014-01-21T16:28:00Z</cp:lastPrinted>
  <dcterms:created xsi:type="dcterms:W3CDTF">2023-05-15T12:04:00Z</dcterms:created>
  <dcterms:modified xsi:type="dcterms:W3CDTF">2023-05-15T12:04:00Z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8792a5e0-b010-46a1-8874-4332353efe9a</vt:lpwstr>
  </property>
  <property fmtid="{D5CDD505-2E9C-101B-9397-08002B2CF9AE}" pid="3" name="SWPIL">
    <vt:lpwstr>NOT PROTECTIVELY MARKED</vt:lpwstr>
  </property>
  <property fmtid="{D5CDD505-2E9C-101B-9397-08002B2CF9AE}" pid="4" name="SWPVNV">
    <vt:lpwstr>No Visual Mark</vt:lpwstr>
  </property>
</Properties>
</file>