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66D1" w:rsidRDefault="00DB6F81" w:rsidP="00997ED3">
      <w:r>
        <w:rPr>
          <w:b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107315</wp:posOffset>
                </wp:positionV>
                <wp:extent cx="2144395" cy="457200"/>
                <wp:effectExtent l="0" t="0" r="825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91D" w:rsidRPr="00FE44F7" w:rsidRDefault="00A307C3" w:rsidP="0047591D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Resource 4</w:t>
                            </w:r>
                            <w:r w:rsidR="00BC3F39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c</w:t>
                            </w:r>
                            <w:r w:rsidR="00DB6F81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25pt;margin-top:8.45pt;width:168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" stroked="f" strokeweight="2pt">
                <v:textbox>
                  <w:txbxContent>
                    <w:p w:rsidR="0047591D" w:rsidRPr="00FE44F7" w:rsidRDefault="00A307C3" w:rsidP="0047591D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</w:rPr>
                        <w:t>Resource 4</w:t>
                      </w:r>
                      <w:r w:rsidR="00BC3F39">
                        <w:rPr>
                          <w:b/>
                          <w:color w:val="00B050"/>
                          <w:sz w:val="36"/>
                          <w:szCs w:val="36"/>
                        </w:rPr>
                        <w:t>c</w:t>
                      </w:r>
                      <w:r w:rsidR="00DB6F81">
                        <w:rPr>
                          <w:b/>
                          <w:color w:val="00B05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666115</wp:posOffset>
                </wp:positionV>
                <wp:extent cx="1628775" cy="947420"/>
                <wp:effectExtent l="0" t="0" r="28575" b="241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504045" w:rsidRDefault="0054245E" w:rsidP="005040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Emblem or i</w:t>
                            </w:r>
                            <w:r w:rsidR="00504045" w:rsidRPr="00504045">
                              <w:rPr>
                                <w:b/>
                              </w:rPr>
                              <w:t>nformation about stories inside the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88.7pt;margin-top:52.45pt;width:128.25pt;height: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" strokeweight="2pt">
                <v:textbox>
                  <w:txbxContent>
                    <w:p w:rsidR="00504045" w:rsidRPr="00504045" w:rsidRDefault="0054245E" w:rsidP="005040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Emblem or i</w:t>
                      </w:r>
                      <w:r w:rsidR="00504045" w:rsidRPr="00504045">
                        <w:rPr>
                          <w:b/>
                        </w:rPr>
                        <w:t>nformation about stories inside the 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663575</wp:posOffset>
                </wp:positionV>
                <wp:extent cx="4657725" cy="971550"/>
                <wp:effectExtent l="0" t="0" r="28575" b="190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Default="00504045" w:rsidP="00504045">
                            <w:pPr>
                              <w:jc w:val="center"/>
                            </w:pPr>
                          </w:p>
                          <w:p w:rsidR="00504045" w:rsidRPr="00504045" w:rsidRDefault="00504045" w:rsidP="005040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4045">
                              <w:rPr>
                                <w:b/>
                              </w:rPr>
                              <w:t>Newspaper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4.55pt;margin-top:52.25pt;width:366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" strokecolor="black [3213]" strokeweight="2pt">
                <v:textbox>
                  <w:txbxContent>
                    <w:p w:rsidR="00504045" w:rsidRDefault="00504045" w:rsidP="00504045">
                      <w:pPr>
                        <w:jc w:val="center"/>
                      </w:pPr>
                    </w:p>
                    <w:p w:rsidR="00504045" w:rsidRPr="00504045" w:rsidRDefault="00504045" w:rsidP="00504045">
                      <w:pPr>
                        <w:jc w:val="center"/>
                        <w:rPr>
                          <w:b/>
                        </w:rPr>
                      </w:pPr>
                      <w:r w:rsidRPr="00504045">
                        <w:rPr>
                          <w:b/>
                        </w:rPr>
                        <w:t>Newspaper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1760220</wp:posOffset>
                </wp:positionV>
                <wp:extent cx="6400800" cy="1214755"/>
                <wp:effectExtent l="0" t="0" r="19050" b="234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504045" w:rsidRDefault="00504045" w:rsidP="0050404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04045">
                              <w:rPr>
                                <w:sz w:val="52"/>
                                <w:szCs w:val="52"/>
                              </w:rPr>
                              <w:t xml:space="preserve">Eye catching </w:t>
                            </w:r>
                            <w:r w:rsidR="0054245E">
                              <w:rPr>
                                <w:sz w:val="52"/>
                                <w:szCs w:val="52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3.4pt;margin-top:138.6pt;width:7in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" strokeweight="2pt">
                <v:textbox>
                  <w:txbxContent>
                    <w:p w:rsidR="00504045" w:rsidRPr="00504045" w:rsidRDefault="00504045" w:rsidP="0050404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04045">
                        <w:rPr>
                          <w:sz w:val="52"/>
                          <w:szCs w:val="52"/>
                        </w:rPr>
                        <w:t xml:space="preserve">Eye catching </w:t>
                      </w:r>
                      <w:r w:rsidR="0054245E">
                        <w:rPr>
                          <w:sz w:val="52"/>
                          <w:szCs w:val="52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3169920</wp:posOffset>
                </wp:positionV>
                <wp:extent cx="2995930" cy="2119630"/>
                <wp:effectExtent l="0" t="0" r="13970" b="139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Default="00504045" w:rsidP="00504045">
                            <w:pPr>
                              <w:jc w:val="center"/>
                            </w:pPr>
                          </w:p>
                          <w:p w:rsidR="00504045" w:rsidRDefault="00504045" w:rsidP="00504045">
                            <w:pPr>
                              <w:jc w:val="center"/>
                            </w:pPr>
                          </w:p>
                          <w:p w:rsidR="00504045" w:rsidRDefault="00504045" w:rsidP="00504045">
                            <w:pPr>
                              <w:jc w:val="center"/>
                            </w:pPr>
                          </w:p>
                          <w:p w:rsidR="00504045" w:rsidRDefault="00504045" w:rsidP="00504045">
                            <w:pPr>
                              <w:jc w:val="center"/>
                            </w:pPr>
                          </w:p>
                          <w:p w:rsidR="00504045" w:rsidRPr="00504045" w:rsidRDefault="00504045" w:rsidP="005040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4045">
                              <w:rPr>
                                <w:b/>
                              </w:rPr>
                              <w:t>Eye catching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70.05pt;margin-top:249.6pt;width:235.9pt;height:1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" strokeweight="2pt">
                <v:textbox>
                  <w:txbxContent>
                    <w:p w:rsidR="00504045" w:rsidRDefault="00504045" w:rsidP="00504045">
                      <w:pPr>
                        <w:jc w:val="center"/>
                      </w:pPr>
                    </w:p>
                    <w:p w:rsidR="00504045" w:rsidRDefault="00504045" w:rsidP="00504045">
                      <w:pPr>
                        <w:jc w:val="center"/>
                      </w:pPr>
                    </w:p>
                    <w:p w:rsidR="00504045" w:rsidRDefault="00504045" w:rsidP="00504045">
                      <w:pPr>
                        <w:jc w:val="center"/>
                      </w:pPr>
                    </w:p>
                    <w:p w:rsidR="00504045" w:rsidRDefault="00504045" w:rsidP="00504045">
                      <w:pPr>
                        <w:jc w:val="center"/>
                      </w:pPr>
                    </w:p>
                    <w:p w:rsidR="00504045" w:rsidRPr="00504045" w:rsidRDefault="00504045" w:rsidP="00504045">
                      <w:pPr>
                        <w:jc w:val="center"/>
                        <w:rPr>
                          <w:b/>
                        </w:rPr>
                      </w:pPr>
                      <w:r w:rsidRPr="00504045">
                        <w:rPr>
                          <w:b/>
                        </w:rPr>
                        <w:t>Eye catching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3093720</wp:posOffset>
                </wp:positionV>
                <wp:extent cx="2995930" cy="576580"/>
                <wp:effectExtent l="0" t="0" r="13970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Pr="00504045" w:rsidRDefault="00504045" w:rsidP="00BC3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4045">
                              <w:rPr>
                                <w:b/>
                              </w:rPr>
                              <w:t xml:space="preserve">Really intriguing information that makes </w:t>
                            </w:r>
                            <w:r w:rsidR="00BC3F39">
                              <w:rPr>
                                <w:b/>
                              </w:rPr>
                              <w:t>you want to read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.3pt;margin-top:243.6pt;width:235.9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rjLgIAAFo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" strokeweight="2pt">
                <v:textbox>
                  <w:txbxContent>
                    <w:p w:rsidR="00504045" w:rsidRPr="00504045" w:rsidRDefault="00504045" w:rsidP="00BC3F39">
                      <w:pPr>
                        <w:jc w:val="center"/>
                        <w:rPr>
                          <w:b/>
                        </w:rPr>
                      </w:pPr>
                      <w:r w:rsidRPr="00504045">
                        <w:rPr>
                          <w:b/>
                        </w:rPr>
                        <w:t xml:space="preserve">Really intriguing information that makes </w:t>
                      </w:r>
                      <w:r w:rsidR="00BC3F39">
                        <w:rPr>
                          <w:b/>
                        </w:rPr>
                        <w:t>you want to read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3935730</wp:posOffset>
                </wp:positionV>
                <wp:extent cx="2995930" cy="4267200"/>
                <wp:effectExtent l="0" t="0" r="1397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Default="0050404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8.3pt;margin-top:309.9pt;width:235.9pt;height:3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" strokeweight="2pt">
                <v:textbox>
                  <w:txbxContent>
                    <w:p w:rsidR="00504045" w:rsidRDefault="0050404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5451475</wp:posOffset>
                </wp:positionV>
                <wp:extent cx="2995930" cy="2752725"/>
                <wp:effectExtent l="0" t="0" r="13970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Default="0050404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70.2pt;margin-top:429.25pt;width:235.9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AOLwIAAFs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" strokeweight="2pt">
                <v:textbox>
                  <w:txbxContent>
                    <w:p w:rsidR="00504045" w:rsidRDefault="0050404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8330565</wp:posOffset>
                </wp:positionV>
                <wp:extent cx="6249035" cy="609600"/>
                <wp:effectExtent l="0" t="0" r="18415" b="1905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Default="0054245E" w:rsidP="00504045">
                            <w:pPr>
                              <w:jc w:val="center"/>
                            </w:pPr>
                            <w:r>
                              <w:t>Mi</w:t>
                            </w:r>
                            <w:r w:rsidR="00504045">
                              <w:t xml:space="preserve">ni dictionary of </w:t>
                            </w:r>
                            <w:r w:rsidR="00504045" w:rsidRPr="00504045">
                              <w:rPr>
                                <w:b/>
                              </w:rPr>
                              <w:t>key words</w:t>
                            </w:r>
                            <w:r w:rsidR="00504045">
                              <w:t xml:space="preserve"> used in your article.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4.05pt;margin-top:655.95pt;width:492.0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" strokeweight="2pt">
                <v:textbox>
                  <w:txbxContent>
                    <w:p w:rsidR="00504045" w:rsidRDefault="0054245E" w:rsidP="00504045">
                      <w:pPr>
                        <w:jc w:val="center"/>
                      </w:pPr>
                      <w:r>
                        <w:t>Mi</w:t>
                      </w:r>
                      <w:r w:rsidR="00504045">
                        <w:t xml:space="preserve">ni dictionary of </w:t>
                      </w:r>
                      <w:r w:rsidR="00504045" w:rsidRPr="00504045">
                        <w:rPr>
                          <w:b/>
                        </w:rPr>
                        <w:t>key words</w:t>
                      </w:r>
                      <w:r w:rsidR="00504045">
                        <w:t xml:space="preserve"> used in your article.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6634480" cy="89992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899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45" w:rsidRDefault="00504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.3pt;margin-top:.75pt;width:522.4pt;height:7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" strokecolor="#00b050" strokeweight="2.5pt">
                <v:textbox>
                  <w:txbxContent>
                    <w:p w:rsidR="00504045" w:rsidRDefault="00504045"/>
                  </w:txbxContent>
                </v:textbox>
              </v:shape>
            </w:pict>
          </mc:Fallback>
        </mc:AlternateContent>
      </w:r>
    </w:p>
    <w:sectPr w:rsidR="00DC66D1" w:rsidSect="00997ED3">
      <w:headerReference w:type="even" r:id="rId8"/>
      <w:headerReference w:type="default" r:id="rId9"/>
      <w:headerReference w:type="first" r:id="rId10"/>
      <w:pgSz w:w="11900" w:h="16840"/>
      <w:pgMar w:top="568" w:right="703" w:bottom="1843" w:left="709" w:header="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5" w:rsidRDefault="00504045" w:rsidP="00C16CB8">
      <w:r>
        <w:separator/>
      </w:r>
    </w:p>
  </w:endnote>
  <w:endnote w:type="continuationSeparator" w:id="0">
    <w:p w:rsidR="00504045" w:rsidRDefault="00504045" w:rsidP="00C1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5" w:rsidRDefault="00504045" w:rsidP="00C16CB8">
      <w:r>
        <w:separator/>
      </w:r>
    </w:p>
  </w:footnote>
  <w:footnote w:type="continuationSeparator" w:id="0">
    <w:p w:rsidR="00504045" w:rsidRDefault="00504045" w:rsidP="00C1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8" w:rsidRDefault="00293F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4pt;height:842pt;z-index:-251659776;mso-wrap-edited:f;mso-position-horizontal:center;mso-position-horizontal-relative:margin;mso-position-vertical:center;mso-position-vertical-relative:margin" wrapcoords="-27 0 -27 21561 21600 21561 21600 0 -27 0">
          <v:imagedata r:id="rId1" o:title="Word Template - Portrait - Behavi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8" w:rsidRDefault="005040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-73025</wp:posOffset>
          </wp:positionV>
          <wp:extent cx="7595870" cy="10741660"/>
          <wp:effectExtent l="0" t="0" r="5080" b="2540"/>
          <wp:wrapNone/>
          <wp:docPr id="13" name="Picture 1" descr="Description: Mac Pro:Users:corpcoms:Documents:Word Templates:A4:Working:Word Template - Portrait - Dru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Pro:Users:corpcoms:Documents:Word Templates:A4:Working:Word Template - Portrait - Dru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8" w:rsidRDefault="00293F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4pt;height:842pt;z-index:-251658752;mso-wrap-edited:f;mso-position-horizontal:center;mso-position-horizontal-relative:margin;mso-position-vertical:center;mso-position-vertical-relative:margin" wrapcoords="-27 0 -27 21561 21600 21561 21600 0 -27 0">
          <v:imagedata r:id="rId1" o:title="Word Template - Portrait - Behaviou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45"/>
    <w:rsid w:val="001F3F37"/>
    <w:rsid w:val="00293FF6"/>
    <w:rsid w:val="0047591D"/>
    <w:rsid w:val="00476BC9"/>
    <w:rsid w:val="004B6F36"/>
    <w:rsid w:val="00504045"/>
    <w:rsid w:val="0054245E"/>
    <w:rsid w:val="00621A49"/>
    <w:rsid w:val="008134E1"/>
    <w:rsid w:val="00997ED3"/>
    <w:rsid w:val="009F449B"/>
    <w:rsid w:val="00A307C3"/>
    <w:rsid w:val="00A56235"/>
    <w:rsid w:val="00B701EE"/>
    <w:rsid w:val="00BC3F39"/>
    <w:rsid w:val="00C16CB8"/>
    <w:rsid w:val="00DB6F81"/>
    <w:rsid w:val="00DC30F1"/>
    <w:rsid w:val="00DC66D1"/>
    <w:rsid w:val="00E25F3B"/>
    <w:rsid w:val="00FA003C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7ED3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6C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CB8"/>
  </w:style>
  <w:style w:type="paragraph" w:styleId="Footer">
    <w:name w:val="footer"/>
    <w:basedOn w:val="Normal"/>
    <w:link w:val="FooterChar"/>
    <w:uiPriority w:val="99"/>
    <w:unhideWhenUsed/>
    <w:rsid w:val="00C1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7ED3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6C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CB8"/>
  </w:style>
  <w:style w:type="paragraph" w:styleId="Footer">
    <w:name w:val="footer"/>
    <w:basedOn w:val="Normal"/>
    <w:link w:val="FooterChar"/>
    <w:uiPriority w:val="99"/>
    <w:unhideWhenUsed/>
    <w:rsid w:val="00C1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106\AppData\Local\Temp\Temp4_SchoolBeat-A3-A4-A5-A6-templates-2013.zip\A4\A4%20-%20Drugs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2B734-4BAD-437E-89A4-A138D767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A4 - Drugs - Portrait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4c. Article template</vt:lpstr>
    </vt:vector>
  </TitlesOfParts>
  <Company>All Wales School Liaison Core Programme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4c. Article template - computer</dc:title>
  <dc:creator>NWP</dc:creator>
  <cp:lastModifiedBy> </cp:lastModifiedBy>
  <cp:revision>3</cp:revision>
  <dcterms:created xsi:type="dcterms:W3CDTF">2014-08-15T15:16:00Z</dcterms:created>
  <dcterms:modified xsi:type="dcterms:W3CDTF">2014-08-15T17:08:00Z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bc849da7-582b-48bc-b43a-bb3d8933684a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